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10" w:rsidRPr="00035951" w:rsidRDefault="003D5B10" w:rsidP="00035951">
      <w:pPr>
        <w:pStyle w:val="Heading1"/>
        <w:jc w:val="right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Olsztyn, dnia ………………</w:t>
      </w:r>
      <w:r w:rsidRPr="0003595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r.</w:t>
      </w:r>
    </w:p>
    <w:p w:rsidR="003D5B10" w:rsidRPr="00035951" w:rsidRDefault="003D5B10" w:rsidP="00035951">
      <w:pPr>
        <w:rPr>
          <w:sz w:val="26"/>
          <w:szCs w:val="26"/>
        </w:rPr>
      </w:pPr>
    </w:p>
    <w:p w:rsidR="003D5B10" w:rsidRDefault="003D5B10" w:rsidP="00035951"/>
    <w:p w:rsidR="003D5B10" w:rsidRDefault="003D5B10" w:rsidP="00035951"/>
    <w:p w:rsidR="003D5B10" w:rsidRDefault="003D5B10" w:rsidP="00035951"/>
    <w:p w:rsidR="003D5B10" w:rsidRDefault="003D5B10" w:rsidP="00035951"/>
    <w:p w:rsidR="003D5B10" w:rsidRPr="00142CF8" w:rsidRDefault="003D5B10" w:rsidP="00035951">
      <w:pPr>
        <w:spacing w:line="360" w:lineRule="auto"/>
        <w:ind w:left="5664"/>
        <w:rPr>
          <w:sz w:val="26"/>
          <w:szCs w:val="26"/>
        </w:rPr>
      </w:pPr>
      <w:r w:rsidRPr="00142CF8">
        <w:rPr>
          <w:sz w:val="26"/>
          <w:szCs w:val="26"/>
        </w:rPr>
        <w:t>…………………………………</w:t>
      </w:r>
    </w:p>
    <w:p w:rsidR="003D5B10" w:rsidRPr="00142CF8" w:rsidRDefault="003D5B10" w:rsidP="00035951">
      <w:pPr>
        <w:spacing w:line="360" w:lineRule="auto"/>
        <w:ind w:left="5664"/>
        <w:rPr>
          <w:sz w:val="26"/>
          <w:szCs w:val="26"/>
        </w:rPr>
      </w:pPr>
      <w:r w:rsidRPr="00142CF8">
        <w:rPr>
          <w:sz w:val="26"/>
          <w:szCs w:val="26"/>
        </w:rPr>
        <w:t>…………………………………</w:t>
      </w:r>
    </w:p>
    <w:p w:rsidR="003D5B10" w:rsidRPr="00142CF8" w:rsidRDefault="003D5B10" w:rsidP="00035951">
      <w:pPr>
        <w:spacing w:line="360" w:lineRule="auto"/>
        <w:ind w:left="5664"/>
        <w:rPr>
          <w:sz w:val="26"/>
          <w:szCs w:val="26"/>
        </w:rPr>
      </w:pPr>
      <w:r w:rsidRPr="00142CF8">
        <w:rPr>
          <w:sz w:val="26"/>
          <w:szCs w:val="26"/>
        </w:rPr>
        <w:t>…………………………………</w:t>
      </w:r>
    </w:p>
    <w:p w:rsidR="003D5B10" w:rsidRDefault="003D5B10" w:rsidP="00035951">
      <w:pPr>
        <w:spacing w:line="360" w:lineRule="auto"/>
        <w:rPr>
          <w:sz w:val="26"/>
          <w:szCs w:val="26"/>
        </w:rPr>
      </w:pPr>
    </w:p>
    <w:p w:rsidR="003D5B10" w:rsidRPr="00142CF8" w:rsidRDefault="003D5B10" w:rsidP="00035951">
      <w:pPr>
        <w:spacing w:line="360" w:lineRule="auto"/>
        <w:rPr>
          <w:sz w:val="26"/>
          <w:szCs w:val="26"/>
        </w:rPr>
      </w:pPr>
    </w:p>
    <w:p w:rsidR="003D5B10" w:rsidRPr="00142CF8" w:rsidRDefault="003D5B10" w:rsidP="000359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Katedra Kryminalistyki i Medycyny Sądowej </w:t>
      </w:r>
      <w:r w:rsidRPr="00142CF8">
        <w:rPr>
          <w:sz w:val="26"/>
          <w:szCs w:val="26"/>
        </w:rPr>
        <w:t>Wydziału Prawa i Administ</w:t>
      </w:r>
      <w:r>
        <w:rPr>
          <w:sz w:val="26"/>
          <w:szCs w:val="26"/>
        </w:rPr>
        <w:t>racji Uniwersytetu Warmińsko-Mazurskiego w Olsztynie</w:t>
      </w:r>
      <w:r w:rsidRPr="00142CF8">
        <w:rPr>
          <w:sz w:val="26"/>
          <w:szCs w:val="26"/>
        </w:rPr>
        <w:t xml:space="preserve"> niniejszym zaświadcza, że Pan(i)…………………………………………</w:t>
      </w:r>
      <w:r>
        <w:rPr>
          <w:sz w:val="26"/>
          <w:szCs w:val="26"/>
        </w:rPr>
        <w:t>…jest s</w:t>
      </w:r>
      <w:r w:rsidRPr="00142CF8">
        <w:rPr>
          <w:sz w:val="26"/>
          <w:szCs w:val="26"/>
        </w:rPr>
        <w:t>tudent</w:t>
      </w:r>
      <w:r>
        <w:rPr>
          <w:sz w:val="26"/>
          <w:szCs w:val="26"/>
        </w:rPr>
        <w:t xml:space="preserve">em/studentką </w:t>
      </w:r>
      <w:r w:rsidRPr="00142CF8">
        <w:rPr>
          <w:sz w:val="26"/>
          <w:szCs w:val="26"/>
        </w:rPr>
        <w:t>……</w:t>
      </w:r>
      <w:r>
        <w:rPr>
          <w:sz w:val="26"/>
          <w:szCs w:val="26"/>
        </w:rPr>
        <w:t xml:space="preserve">.roku, </w:t>
      </w:r>
      <w:r w:rsidRPr="00142CF8">
        <w:rPr>
          <w:sz w:val="26"/>
          <w:szCs w:val="26"/>
        </w:rPr>
        <w:t>nr albumu……</w:t>
      </w:r>
      <w:r>
        <w:rPr>
          <w:sz w:val="26"/>
          <w:szCs w:val="26"/>
        </w:rPr>
        <w:t>……</w:t>
      </w:r>
      <w:r w:rsidRPr="00142CF8">
        <w:rPr>
          <w:sz w:val="26"/>
          <w:szCs w:val="26"/>
        </w:rPr>
        <w:t>….pisze pracę magisterską</w:t>
      </w:r>
      <w:r>
        <w:rPr>
          <w:sz w:val="26"/>
          <w:szCs w:val="26"/>
        </w:rPr>
        <w:t xml:space="preserve">/doktorską </w:t>
      </w:r>
      <w:r w:rsidRPr="00142CF8">
        <w:rPr>
          <w:sz w:val="26"/>
          <w:szCs w:val="26"/>
        </w:rPr>
        <w:t xml:space="preserve">pt: </w:t>
      </w:r>
      <w:r>
        <w:rPr>
          <w:sz w:val="26"/>
          <w:szCs w:val="26"/>
        </w:rPr>
        <w:t>…</w:t>
      </w:r>
      <w:r w:rsidRPr="00142CF8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142CF8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142CF8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D5B10" w:rsidRPr="00142CF8" w:rsidRDefault="003D5B10" w:rsidP="00035951">
      <w:pPr>
        <w:spacing w:line="360" w:lineRule="auto"/>
        <w:rPr>
          <w:sz w:val="26"/>
          <w:szCs w:val="26"/>
        </w:rPr>
      </w:pPr>
      <w:r w:rsidRPr="00142CF8">
        <w:rPr>
          <w:sz w:val="26"/>
          <w:szCs w:val="26"/>
        </w:rPr>
        <w:t>pod kierunkiem naukowym ……………………………………………</w:t>
      </w:r>
      <w:r>
        <w:rPr>
          <w:sz w:val="26"/>
          <w:szCs w:val="26"/>
        </w:rPr>
        <w:t>………………</w:t>
      </w:r>
    </w:p>
    <w:p w:rsidR="003D5B10" w:rsidRPr="00142CF8" w:rsidRDefault="003D5B10" w:rsidP="00035951">
      <w:pPr>
        <w:spacing w:line="360" w:lineRule="auto"/>
        <w:jc w:val="both"/>
        <w:rPr>
          <w:sz w:val="26"/>
          <w:szCs w:val="26"/>
        </w:rPr>
      </w:pPr>
      <w:r w:rsidRPr="00142CF8">
        <w:rPr>
          <w:sz w:val="26"/>
          <w:szCs w:val="26"/>
        </w:rPr>
        <w:t xml:space="preserve">W związku z powyższym </w:t>
      </w:r>
      <w:r>
        <w:rPr>
          <w:sz w:val="26"/>
          <w:szCs w:val="26"/>
        </w:rPr>
        <w:t xml:space="preserve">uprzejmie proszę o </w:t>
      </w:r>
      <w:r w:rsidRPr="00142CF8">
        <w:rPr>
          <w:sz w:val="26"/>
          <w:szCs w:val="26"/>
        </w:rPr>
        <w:t xml:space="preserve">udostępnienie materiałów związanych </w:t>
      </w:r>
      <w:r>
        <w:rPr>
          <w:sz w:val="26"/>
          <w:szCs w:val="26"/>
        </w:rPr>
        <w:br/>
        <w:t>z</w:t>
      </w:r>
      <w:r w:rsidRPr="00142CF8">
        <w:rPr>
          <w:sz w:val="26"/>
          <w:szCs w:val="26"/>
        </w:rPr>
        <w:t xml:space="preserve"> problematyką pracy. </w:t>
      </w:r>
    </w:p>
    <w:p w:rsidR="003D5B10" w:rsidRPr="00142CF8" w:rsidRDefault="003D5B10" w:rsidP="00035951">
      <w:pPr>
        <w:spacing w:line="360" w:lineRule="auto"/>
        <w:rPr>
          <w:sz w:val="26"/>
          <w:szCs w:val="26"/>
        </w:rPr>
      </w:pPr>
      <w:r w:rsidRPr="00142CF8">
        <w:rPr>
          <w:sz w:val="26"/>
          <w:szCs w:val="26"/>
        </w:rPr>
        <w:t xml:space="preserve"> </w:t>
      </w:r>
    </w:p>
    <w:p w:rsidR="003D5B10" w:rsidRDefault="003D5B10" w:rsidP="00035951"/>
    <w:p w:rsidR="003D5B10" w:rsidRDefault="003D5B10" w:rsidP="00C07582">
      <w:pPr>
        <w:spacing w:line="360" w:lineRule="auto"/>
        <w:jc w:val="both"/>
      </w:pPr>
    </w:p>
    <w:sectPr w:rsidR="003D5B10" w:rsidSect="0062046F">
      <w:headerReference w:type="default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10" w:rsidRDefault="003D5B10" w:rsidP="00C65126">
      <w:r>
        <w:separator/>
      </w:r>
    </w:p>
  </w:endnote>
  <w:endnote w:type="continuationSeparator" w:id="0">
    <w:p w:rsidR="003D5B10" w:rsidRDefault="003D5B10" w:rsidP="00C6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0" w:rsidRDefault="003D5B10">
    <w:pPr>
      <w:pStyle w:val="Footer"/>
      <w:jc w:val="center"/>
    </w:pPr>
  </w:p>
  <w:p w:rsidR="003D5B10" w:rsidRDefault="003D5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10" w:rsidRDefault="003D5B10" w:rsidP="00C65126">
      <w:r>
        <w:separator/>
      </w:r>
    </w:p>
  </w:footnote>
  <w:footnote w:type="continuationSeparator" w:id="0">
    <w:p w:rsidR="003D5B10" w:rsidRDefault="003D5B10" w:rsidP="00C6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10" w:rsidRDefault="003D5B10" w:rsidP="0062046F">
    <w:pPr>
      <w:pStyle w:val="Title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.25pt;margin-top:.55pt;width:137.8pt;height:137.1pt;z-index:-251658240;visibility:visible" wrapcoords="-117 0 -117 21482 21600 21482 21600 0 -117 0">
          <v:imagedata r:id="rId1" o:title=""/>
          <w10:wrap type="tight"/>
        </v:shape>
      </w:pict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</w:r>
    <w:r>
      <w:rPr>
        <w:sz w:val="44"/>
        <w:szCs w:val="44"/>
      </w:rPr>
      <w:tab/>
      <w:t>W</w:t>
    </w:r>
    <w:r>
      <w:t xml:space="preserve">YDZIAŁ </w:t>
    </w:r>
    <w:r>
      <w:rPr>
        <w:sz w:val="44"/>
        <w:szCs w:val="44"/>
      </w:rPr>
      <w:t>P</w:t>
    </w:r>
    <w:r>
      <w:t xml:space="preserve">RAWA I </w:t>
    </w:r>
    <w:r w:rsidRPr="002C4385">
      <w:rPr>
        <w:sz w:val="44"/>
        <w:szCs w:val="44"/>
      </w:rPr>
      <w:t>A</w:t>
    </w:r>
    <w:r>
      <w:t>DMINISTRACJI</w:t>
    </w:r>
  </w:p>
  <w:p w:rsidR="003D5B10" w:rsidRDefault="003D5B10" w:rsidP="0062046F">
    <w:pPr>
      <w:pStyle w:val="BodyText"/>
      <w:jc w:val="left"/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U</w:t>
    </w:r>
    <w:r>
      <w:t xml:space="preserve">NIWERSYTET </w:t>
    </w:r>
    <w:r>
      <w:rPr>
        <w:sz w:val="32"/>
        <w:szCs w:val="32"/>
      </w:rPr>
      <w:t>W</w:t>
    </w:r>
    <w:r>
      <w:t>ARMIŃSKO-</w:t>
    </w:r>
    <w:r>
      <w:rPr>
        <w:sz w:val="32"/>
        <w:szCs w:val="32"/>
      </w:rPr>
      <w:t>M</w:t>
    </w:r>
    <w:r>
      <w:t xml:space="preserve">AZURSKI </w:t>
    </w:r>
  </w:p>
  <w:p w:rsidR="003D5B10" w:rsidRDefault="003D5B10" w:rsidP="0062046F">
    <w:pPr>
      <w:pStyle w:val="BodyText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W </w:t>
    </w:r>
    <w:r>
      <w:rPr>
        <w:sz w:val="32"/>
        <w:szCs w:val="32"/>
      </w:rPr>
      <w:t>O</w:t>
    </w:r>
    <w:r>
      <w:t>LSZTYNIE</w:t>
    </w:r>
  </w:p>
  <w:p w:rsidR="003D5B10" w:rsidRDefault="003D5B10" w:rsidP="0062046F">
    <w:pPr>
      <w:pStyle w:val="BodyText"/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</w:p>
  <w:p w:rsidR="003D5B10" w:rsidRPr="0062046F" w:rsidRDefault="003D5B10" w:rsidP="0062046F">
    <w:pPr>
      <w:pStyle w:val="BodyText"/>
      <w:jc w:val="lef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TEL.: (0-89) 524 64 70</w:t>
    </w:r>
  </w:p>
  <w:p w:rsidR="003D5B10" w:rsidRDefault="003D5B10" w:rsidP="0062046F">
    <w:pPr>
      <w:tabs>
        <w:tab w:val="left" w:pos="3240"/>
      </w:tabs>
      <w:spacing w:line="36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UL. WARSZAWSKA 98</w:t>
    </w:r>
  </w:p>
  <w:p w:rsidR="003D5B10" w:rsidRDefault="003D5B10" w:rsidP="0062046F">
    <w:pPr>
      <w:tabs>
        <w:tab w:val="left" w:pos="3240"/>
      </w:tabs>
      <w:spacing w:line="360" w:lineRule="auto"/>
      <w:rPr>
        <w:color w:val="000000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10-720 OLSZTYN</w:t>
    </w:r>
    <w:r>
      <w:rPr>
        <w:color w:val="000000"/>
        <w:sz w:val="18"/>
        <w:szCs w:val="18"/>
      </w:rPr>
      <w:tab/>
    </w:r>
  </w:p>
  <w:p w:rsidR="003D5B10" w:rsidRPr="004C5DE9" w:rsidRDefault="003D5B10" w:rsidP="0062046F">
    <w:pPr>
      <w:tabs>
        <w:tab w:val="left" w:pos="3240"/>
      </w:tabs>
      <w:spacing w:line="36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www.uwm.edu.pl/wpia</w:t>
    </w:r>
    <w:r>
      <w:rPr>
        <w:color w:val="000000"/>
        <w:sz w:val="18"/>
        <w:szCs w:val="18"/>
      </w:rPr>
      <w:tab/>
      <w:t xml:space="preserve">         </w:t>
    </w:r>
  </w:p>
  <w:p w:rsidR="003D5B10" w:rsidRDefault="003D5B10" w:rsidP="0062046F">
    <w:r>
      <w:rPr>
        <w:noProof/>
      </w:rPr>
      <w:pict>
        <v:line id="Line 1" o:spid="_x0000_s2050" style="position:absolute;flip:x;z-index:251657216;visibility:visible;mso-wrap-distance-top:-3e-5mm;mso-wrap-distance-bottom:-3e-5mm" from="-9pt,1.2pt" to="450pt,1.2pt"/>
      </w:pict>
    </w:r>
    <w:r>
      <w:t xml:space="preserve">                                                                                </w:t>
    </w:r>
    <w:r w:rsidRPr="006D6DB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7055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92F"/>
    <w:rsid w:val="00022627"/>
    <w:rsid w:val="00025AD9"/>
    <w:rsid w:val="0003192F"/>
    <w:rsid w:val="00035951"/>
    <w:rsid w:val="00044FBB"/>
    <w:rsid w:val="00045EE0"/>
    <w:rsid w:val="000901BB"/>
    <w:rsid w:val="001342AC"/>
    <w:rsid w:val="00142CF8"/>
    <w:rsid w:val="00173EE2"/>
    <w:rsid w:val="00186887"/>
    <w:rsid w:val="00193C51"/>
    <w:rsid w:val="001A02A6"/>
    <w:rsid w:val="001B65F6"/>
    <w:rsid w:val="001D5DE3"/>
    <w:rsid w:val="001E2504"/>
    <w:rsid w:val="001E595D"/>
    <w:rsid w:val="001E768F"/>
    <w:rsid w:val="001F0AD4"/>
    <w:rsid w:val="0022578D"/>
    <w:rsid w:val="00240C38"/>
    <w:rsid w:val="00247113"/>
    <w:rsid w:val="002703C1"/>
    <w:rsid w:val="002B1647"/>
    <w:rsid w:val="002C4385"/>
    <w:rsid w:val="00324219"/>
    <w:rsid w:val="00332096"/>
    <w:rsid w:val="003351C1"/>
    <w:rsid w:val="003507F0"/>
    <w:rsid w:val="0035420A"/>
    <w:rsid w:val="00370695"/>
    <w:rsid w:val="00392B43"/>
    <w:rsid w:val="003D5B10"/>
    <w:rsid w:val="00435999"/>
    <w:rsid w:val="00441101"/>
    <w:rsid w:val="004471F7"/>
    <w:rsid w:val="004479A1"/>
    <w:rsid w:val="00460C47"/>
    <w:rsid w:val="00473715"/>
    <w:rsid w:val="004752B4"/>
    <w:rsid w:val="004B43AC"/>
    <w:rsid w:val="004B557D"/>
    <w:rsid w:val="004C05DB"/>
    <w:rsid w:val="004C1ECB"/>
    <w:rsid w:val="004C5DE9"/>
    <w:rsid w:val="004D542F"/>
    <w:rsid w:val="004D7A90"/>
    <w:rsid w:val="004E5AAE"/>
    <w:rsid w:val="00505C49"/>
    <w:rsid w:val="005204D9"/>
    <w:rsid w:val="00522882"/>
    <w:rsid w:val="0052467B"/>
    <w:rsid w:val="00524AC8"/>
    <w:rsid w:val="00536CC5"/>
    <w:rsid w:val="00544CD9"/>
    <w:rsid w:val="005528D7"/>
    <w:rsid w:val="00571FE0"/>
    <w:rsid w:val="00586FAE"/>
    <w:rsid w:val="005946FC"/>
    <w:rsid w:val="005A547E"/>
    <w:rsid w:val="005D5372"/>
    <w:rsid w:val="005E7641"/>
    <w:rsid w:val="005F2170"/>
    <w:rsid w:val="0060687E"/>
    <w:rsid w:val="0062046F"/>
    <w:rsid w:val="00634713"/>
    <w:rsid w:val="00663ED7"/>
    <w:rsid w:val="00670673"/>
    <w:rsid w:val="00674B37"/>
    <w:rsid w:val="006913B9"/>
    <w:rsid w:val="00693495"/>
    <w:rsid w:val="006D6DB0"/>
    <w:rsid w:val="006E5AC2"/>
    <w:rsid w:val="00705FF1"/>
    <w:rsid w:val="0074539D"/>
    <w:rsid w:val="00761BD1"/>
    <w:rsid w:val="007625C4"/>
    <w:rsid w:val="0077394D"/>
    <w:rsid w:val="00774F85"/>
    <w:rsid w:val="0077703D"/>
    <w:rsid w:val="00781CF2"/>
    <w:rsid w:val="00785C14"/>
    <w:rsid w:val="007A3D44"/>
    <w:rsid w:val="007A4294"/>
    <w:rsid w:val="007A669B"/>
    <w:rsid w:val="007D6B64"/>
    <w:rsid w:val="007F4D4E"/>
    <w:rsid w:val="00802235"/>
    <w:rsid w:val="008035A0"/>
    <w:rsid w:val="00804A6E"/>
    <w:rsid w:val="00807773"/>
    <w:rsid w:val="008270CA"/>
    <w:rsid w:val="00834B75"/>
    <w:rsid w:val="00891460"/>
    <w:rsid w:val="008B41F7"/>
    <w:rsid w:val="008B4936"/>
    <w:rsid w:val="008B7BAF"/>
    <w:rsid w:val="008D3C0F"/>
    <w:rsid w:val="008F2D35"/>
    <w:rsid w:val="00982D3F"/>
    <w:rsid w:val="009B32D4"/>
    <w:rsid w:val="009C1BAD"/>
    <w:rsid w:val="009D4CC8"/>
    <w:rsid w:val="00A00226"/>
    <w:rsid w:val="00A131EA"/>
    <w:rsid w:val="00A1344A"/>
    <w:rsid w:val="00A60008"/>
    <w:rsid w:val="00A632BF"/>
    <w:rsid w:val="00A639AC"/>
    <w:rsid w:val="00A74A6B"/>
    <w:rsid w:val="00AC5721"/>
    <w:rsid w:val="00AC7494"/>
    <w:rsid w:val="00AF3624"/>
    <w:rsid w:val="00B04235"/>
    <w:rsid w:val="00B07DBD"/>
    <w:rsid w:val="00B20E0B"/>
    <w:rsid w:val="00B60BF6"/>
    <w:rsid w:val="00B61E58"/>
    <w:rsid w:val="00B92C88"/>
    <w:rsid w:val="00BB3148"/>
    <w:rsid w:val="00BE6C7E"/>
    <w:rsid w:val="00C02400"/>
    <w:rsid w:val="00C07582"/>
    <w:rsid w:val="00C30AC7"/>
    <w:rsid w:val="00C336A8"/>
    <w:rsid w:val="00C60D9D"/>
    <w:rsid w:val="00C65126"/>
    <w:rsid w:val="00C83214"/>
    <w:rsid w:val="00CD3DD5"/>
    <w:rsid w:val="00CD66AA"/>
    <w:rsid w:val="00D06EFF"/>
    <w:rsid w:val="00D07FE5"/>
    <w:rsid w:val="00D34765"/>
    <w:rsid w:val="00D64501"/>
    <w:rsid w:val="00DA5206"/>
    <w:rsid w:val="00DC2C90"/>
    <w:rsid w:val="00DD2C94"/>
    <w:rsid w:val="00DD51EA"/>
    <w:rsid w:val="00E03C15"/>
    <w:rsid w:val="00E04C7A"/>
    <w:rsid w:val="00E0682B"/>
    <w:rsid w:val="00E15208"/>
    <w:rsid w:val="00E2126D"/>
    <w:rsid w:val="00E63BA4"/>
    <w:rsid w:val="00E646DB"/>
    <w:rsid w:val="00E8245B"/>
    <w:rsid w:val="00E92B7C"/>
    <w:rsid w:val="00EA7776"/>
    <w:rsid w:val="00EE4549"/>
    <w:rsid w:val="00F15615"/>
    <w:rsid w:val="00F31870"/>
    <w:rsid w:val="00F445E2"/>
    <w:rsid w:val="00F50564"/>
    <w:rsid w:val="00F57781"/>
    <w:rsid w:val="00F62A1A"/>
    <w:rsid w:val="00F66C7C"/>
    <w:rsid w:val="00F803D6"/>
    <w:rsid w:val="00F82BFA"/>
    <w:rsid w:val="00F911EC"/>
    <w:rsid w:val="00F92BCB"/>
    <w:rsid w:val="00FB1A57"/>
    <w:rsid w:val="00FC18E6"/>
    <w:rsid w:val="00FC5EAE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5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5528D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B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1E58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3192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319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3192F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192F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31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192F"/>
    <w:rPr>
      <w:rFonts w:ascii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rsid w:val="00031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3192F"/>
    <w:rPr>
      <w:rFonts w:ascii="Courier New" w:hAnsi="Courier New" w:cs="Courier New"/>
      <w:sz w:val="20"/>
      <w:szCs w:val="20"/>
      <w:lang w:eastAsia="pl-PL"/>
    </w:rPr>
  </w:style>
  <w:style w:type="paragraph" w:customStyle="1" w:styleId="Bezodstpw1">
    <w:name w:val="Bez odstępów1"/>
    <w:uiPriority w:val="99"/>
    <w:rsid w:val="006D6DB0"/>
    <w:pPr>
      <w:suppressAutoHyphens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rsid w:val="006204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46F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2046F"/>
    <w:rPr>
      <w:color w:val="0000FF"/>
      <w:u w:val="single"/>
    </w:rPr>
  </w:style>
  <w:style w:type="paragraph" w:customStyle="1" w:styleId="MediumGrid21">
    <w:name w:val="Medium Grid 21"/>
    <w:uiPriority w:val="99"/>
    <w:rsid w:val="00BB3148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1E2504"/>
    <w:rPr>
      <w:b/>
      <w:bCs/>
    </w:rPr>
  </w:style>
  <w:style w:type="character" w:customStyle="1" w:styleId="xbe">
    <w:name w:val="_xbe"/>
    <w:basedOn w:val="DefaultParagraphFont"/>
    <w:uiPriority w:val="99"/>
    <w:rsid w:val="001E2504"/>
  </w:style>
  <w:style w:type="paragraph" w:styleId="NormalWeb">
    <w:name w:val="Normal (Web)"/>
    <w:basedOn w:val="Normal"/>
    <w:uiPriority w:val="99"/>
    <w:rsid w:val="005528D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84</Words>
  <Characters>506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22</cp:revision>
  <cp:lastPrinted>2016-10-27T08:36:00Z</cp:lastPrinted>
  <dcterms:created xsi:type="dcterms:W3CDTF">2017-07-10T18:59:00Z</dcterms:created>
  <dcterms:modified xsi:type="dcterms:W3CDTF">2018-06-26T14:15:00Z</dcterms:modified>
</cp:coreProperties>
</file>